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39" w:rsidRDefault="00E928B0" w:rsidP="00144439">
      <w:pPr>
        <w:pStyle w:val="berschrift1"/>
        <w:spacing w:before="0" w:after="0"/>
        <w:jc w:val="both"/>
        <w:rPr>
          <w:sz w:val="28"/>
          <w:szCs w:val="28"/>
        </w:rPr>
      </w:pPr>
      <w:r w:rsidRPr="00EF2A0E">
        <w:rPr>
          <w:sz w:val="28"/>
          <w:szCs w:val="28"/>
        </w:rPr>
        <w:t>Registration Form</w:t>
      </w:r>
      <w:r w:rsidR="00144439">
        <w:rPr>
          <w:sz w:val="28"/>
          <w:szCs w:val="28"/>
        </w:rPr>
        <w:t xml:space="preserve"> for the workshop De-C</w:t>
      </w:r>
      <w:r w:rsidR="00EF2A0E" w:rsidRPr="00EF2A0E">
        <w:rPr>
          <w:sz w:val="28"/>
          <w:szCs w:val="28"/>
        </w:rPr>
        <w:t>onstructing Biodiversity</w:t>
      </w:r>
      <w:r w:rsidR="00144439">
        <w:rPr>
          <w:sz w:val="28"/>
          <w:szCs w:val="28"/>
        </w:rPr>
        <w:t xml:space="preserve"> </w:t>
      </w:r>
    </w:p>
    <w:p w:rsidR="008D0133" w:rsidRPr="00144439" w:rsidRDefault="00144439" w:rsidP="00144439">
      <w:pPr>
        <w:pStyle w:val="berschrift1"/>
        <w:spacing w:before="0" w:after="0"/>
        <w:jc w:val="right"/>
        <w:rPr>
          <w:b w:val="0"/>
          <w:bCs w:val="0"/>
          <w:i/>
          <w:iCs/>
          <w:sz w:val="24"/>
          <w:szCs w:val="24"/>
        </w:rPr>
      </w:pPr>
      <w:r w:rsidRPr="00144439">
        <w:rPr>
          <w:b w:val="0"/>
          <w:bCs w:val="0"/>
          <w:i/>
          <w:iCs/>
          <w:sz w:val="24"/>
          <w:szCs w:val="24"/>
        </w:rPr>
        <w:t>(23</w:t>
      </w:r>
      <w:r w:rsidRPr="00144439">
        <w:rPr>
          <w:b w:val="0"/>
          <w:bCs w:val="0"/>
          <w:i/>
          <w:iCs/>
          <w:sz w:val="24"/>
          <w:szCs w:val="24"/>
          <w:vertAlign w:val="superscript"/>
        </w:rPr>
        <w:t>rd</w:t>
      </w:r>
      <w:r w:rsidRPr="00144439">
        <w:rPr>
          <w:b w:val="0"/>
          <w:bCs w:val="0"/>
          <w:i/>
          <w:iCs/>
          <w:sz w:val="24"/>
          <w:szCs w:val="24"/>
        </w:rPr>
        <w:t xml:space="preserve"> to 24</w:t>
      </w:r>
      <w:r w:rsidRPr="00144439">
        <w:rPr>
          <w:b w:val="0"/>
          <w:bCs w:val="0"/>
          <w:i/>
          <w:iCs/>
          <w:sz w:val="24"/>
          <w:szCs w:val="24"/>
          <w:vertAlign w:val="superscript"/>
        </w:rPr>
        <w:t>th</w:t>
      </w:r>
      <w:r w:rsidRPr="00144439">
        <w:rPr>
          <w:b w:val="0"/>
          <w:bCs w:val="0"/>
          <w:i/>
          <w:iCs/>
          <w:sz w:val="24"/>
          <w:szCs w:val="24"/>
        </w:rPr>
        <w:t xml:space="preserve"> September 2011)</w:t>
      </w:r>
    </w:p>
    <w:tbl>
      <w:tblPr>
        <w:tblStyle w:val="Tabellengitternetz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2724"/>
        <w:gridCol w:w="1701"/>
        <w:gridCol w:w="2272"/>
      </w:tblGrid>
      <w:tr w:rsidR="008D0133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berschrift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B34FE8" w:rsidTr="003C5E9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Pr="00112AFE" w:rsidRDefault="00B34FE8" w:rsidP="003C5E92">
            <w:pPr>
              <w:pStyle w:val="Body"/>
            </w:pPr>
            <w:r>
              <w:t xml:space="preserve">Department/Institute 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Default="00B34FE8" w:rsidP="003C5E92"/>
        </w:tc>
      </w:tr>
      <w:tr w:rsidR="00531FE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31FE3" w:rsidRDefault="00E928B0">
            <w:pPr>
              <w:pStyle w:val="Body"/>
            </w:pPr>
            <w:r>
              <w:t>University/ O</w:t>
            </w:r>
            <w:r w:rsidR="00531FE3">
              <w:t>rganization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31FE3" w:rsidRDefault="00531FE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B34FE8" w:rsidTr="00B34FE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Pr="00112AFE" w:rsidRDefault="00B34FE8">
            <w:pPr>
              <w:pStyle w:val="Body"/>
            </w:pPr>
            <w:r>
              <w:t>Home Phone</w:t>
            </w:r>
          </w:p>
        </w:tc>
        <w:tc>
          <w:tcPr>
            <w:tcW w:w="272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Default="00B34FE8"/>
        </w:tc>
        <w:tc>
          <w:tcPr>
            <w:tcW w:w="170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Default="00B34FE8" w:rsidP="00B34FE8">
            <w:pPr>
              <w:pStyle w:val="Body"/>
              <w:rPr>
                <w:rFonts w:ascii="Arial" w:hAnsi="Arial"/>
              </w:rPr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227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34FE8" w:rsidRDefault="00B34FE8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Body"/>
      </w:pPr>
    </w:p>
    <w:tbl>
      <w:tblPr>
        <w:tblStyle w:val="Tabellengitternetz"/>
        <w:tblW w:w="9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140"/>
        <w:gridCol w:w="4398"/>
      </w:tblGrid>
      <w:tr w:rsidR="008D0133" w:rsidTr="00EF2A0E">
        <w:trPr>
          <w:jc w:val="center"/>
        </w:trPr>
        <w:tc>
          <w:tcPr>
            <w:tcW w:w="9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531FE3">
            <w:pPr>
              <w:pStyle w:val="berschrift2"/>
              <w:outlineLvl w:val="1"/>
            </w:pPr>
            <w:r>
              <w:t xml:space="preserve">Your Field of Research 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Anthropology                                                   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EF2A0E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>Economics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Biological science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EF2A0E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Ethics &amp; Philosophy 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Forestry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EF2A0E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>Agriculture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>Nature Conservation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EF2A0E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Political Science 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Environmental Science 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EF2A0E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>Law</w:t>
            </w:r>
          </w:p>
        </w:tc>
      </w:tr>
      <w:tr w:rsidR="00EF2A0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Forest and Nature Conservation Politics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112AFE" w:rsidRDefault="00EF2A0E" w:rsidP="00EF2A0E">
            <w:pPr>
              <w:pStyle w:val="Body"/>
            </w:pPr>
          </w:p>
        </w:tc>
      </w:tr>
      <w:tr w:rsidR="00EF2A0E" w:rsidRPr="00112AFE" w:rsidTr="00EF2A0E">
        <w:trPr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 xml:space="preserve">Social Science </w:t>
            </w:r>
          </w:p>
          <w:p w:rsidR="00EF2A0E" w:rsidRDefault="00795B98" w:rsidP="00531FE3">
            <w:pPr>
              <w:pStyle w:val="Body"/>
            </w:pPr>
            <w:r>
              <w:fldChar w:fldCharType="begin"/>
            </w:r>
            <w:r w:rsidR="00EF2A0E">
              <w:instrText xml:space="preserve"> MACROBUTTON  DoFieldClick ___ </w:instrText>
            </w:r>
            <w:r>
              <w:fldChar w:fldCharType="end"/>
            </w:r>
            <w:r w:rsidR="00EF2A0E">
              <w:t>Others (……………………………………………)</w:t>
            </w:r>
          </w:p>
          <w:p w:rsidR="00EF2A0E" w:rsidRPr="00112AFE" w:rsidRDefault="00EF2A0E" w:rsidP="00531FE3">
            <w:pPr>
              <w:pStyle w:val="Body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Default="00EF2A0E">
            <w:pPr>
              <w:rPr>
                <w:rFonts w:ascii="Tahoma" w:hAnsi="Tahoma"/>
                <w:sz w:val="20"/>
                <w:szCs w:val="20"/>
              </w:rPr>
            </w:pPr>
          </w:p>
          <w:p w:rsidR="00EF2A0E" w:rsidRDefault="00EF2A0E">
            <w:pPr>
              <w:rPr>
                <w:rFonts w:ascii="Tahoma" w:hAnsi="Tahoma"/>
                <w:sz w:val="20"/>
                <w:szCs w:val="20"/>
              </w:rPr>
            </w:pPr>
          </w:p>
          <w:p w:rsidR="00EF2A0E" w:rsidRPr="00112AFE" w:rsidRDefault="00EF2A0E" w:rsidP="00EF2A0E">
            <w:pPr>
              <w:pStyle w:val="Body"/>
              <w:ind w:left="-250" w:firstLine="250"/>
            </w:pPr>
          </w:p>
        </w:tc>
      </w:tr>
    </w:tbl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531FE3" w:rsidTr="00E928B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531FE3" w:rsidRPr="00112AFE" w:rsidRDefault="00531FE3" w:rsidP="00CF2158">
            <w:pPr>
              <w:pStyle w:val="berschrift2"/>
            </w:pPr>
            <w:r>
              <w:t xml:space="preserve">Participation </w:t>
            </w:r>
          </w:p>
        </w:tc>
      </w:tr>
      <w:tr w:rsidR="00EF2A0E" w:rsidTr="003C5E9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B34FE8" w:rsidRDefault="00EF2A0E" w:rsidP="003C5E92">
            <w:pPr>
              <w:pStyle w:val="Body"/>
            </w:pPr>
            <w:r w:rsidRPr="00B34FE8">
              <w:t>Which Panels would you like to attend to? (you can mark one or several)</w:t>
            </w:r>
          </w:p>
        </w:tc>
      </w:tr>
      <w:tr w:rsidR="00EF2A0E" w:rsidTr="003C5E9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B34FE8" w:rsidRDefault="00EF2A0E" w:rsidP="003C5E92">
            <w:pPr>
              <w:pStyle w:val="Body"/>
            </w:pPr>
            <w:r w:rsidRPr="00B34FE8">
              <w:t>___ Panel 1: Perspectives on Biodiversity</w:t>
            </w:r>
          </w:p>
        </w:tc>
      </w:tr>
      <w:tr w:rsidR="00EF2A0E" w:rsidTr="003C5E9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B34FE8" w:rsidRDefault="00EF2A0E" w:rsidP="003C5E92">
            <w:pPr>
              <w:pStyle w:val="Body"/>
            </w:pPr>
            <w:r w:rsidRPr="00B34FE8">
              <w:t>___ Panel 2: Communicating Biodiversity</w:t>
            </w:r>
          </w:p>
        </w:tc>
      </w:tr>
      <w:tr w:rsidR="00EF2A0E" w:rsidTr="003C5E9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A0E" w:rsidRPr="00B34FE8" w:rsidRDefault="00EF2A0E" w:rsidP="003C5E92">
            <w:pPr>
              <w:pStyle w:val="Body"/>
            </w:pPr>
            <w:r w:rsidRPr="00B34FE8">
              <w:t>___ Panel 3: Power in negotiating biodiversity</w:t>
            </w:r>
          </w:p>
          <w:p w:rsidR="00EF2A0E" w:rsidRPr="00B34FE8" w:rsidRDefault="00EF2A0E" w:rsidP="003C5E92">
            <w:pPr>
              <w:pStyle w:val="Body"/>
            </w:pPr>
          </w:p>
        </w:tc>
      </w:tr>
    </w:tbl>
    <w:tbl>
      <w:tblPr>
        <w:tblStyle w:val="Tabellengitternetz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531FE3">
            <w:pPr>
              <w:pStyle w:val="berschrift2"/>
              <w:outlineLvl w:val="1"/>
            </w:pPr>
            <w:r>
              <w:t>Important Not</w:t>
            </w:r>
            <w:r w:rsidR="0069298F">
              <w:t>e</w:t>
            </w:r>
            <w:r>
              <w:t>: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531FE3">
            <w:pPr>
              <w:pStyle w:val="Body"/>
            </w:pPr>
            <w:r>
              <w:t xml:space="preserve">Accommodation </w:t>
            </w:r>
          </w:p>
        </w:tc>
        <w:tc>
          <w:tcPr>
            <w:tcW w:w="6697" w:type="dxa"/>
            <w:vAlign w:val="center"/>
          </w:tcPr>
          <w:p w:rsidR="008D0133" w:rsidRDefault="00531FE3">
            <w:r>
              <w:t xml:space="preserve">You have to arrange your own accommodation </w:t>
            </w: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531FE3">
            <w:pPr>
              <w:pStyle w:val="Body"/>
            </w:pPr>
            <w:r>
              <w:t xml:space="preserve">Meals </w:t>
            </w:r>
          </w:p>
        </w:tc>
        <w:tc>
          <w:tcPr>
            <w:tcW w:w="6697" w:type="dxa"/>
            <w:vAlign w:val="center"/>
          </w:tcPr>
          <w:p w:rsidR="008D0133" w:rsidRDefault="00B34FE8">
            <w:r>
              <w:t xml:space="preserve">Snacks and food </w:t>
            </w:r>
            <w:r w:rsidR="00531FE3">
              <w:t xml:space="preserve"> will be served during the workshop </w:t>
            </w:r>
          </w:p>
        </w:tc>
      </w:tr>
      <w:tr w:rsidR="006A19F1">
        <w:trPr>
          <w:jc w:val="center"/>
        </w:trPr>
        <w:tc>
          <w:tcPr>
            <w:tcW w:w="2663" w:type="dxa"/>
            <w:vAlign w:val="center"/>
          </w:tcPr>
          <w:p w:rsidR="006A19F1" w:rsidRDefault="006A19F1">
            <w:pPr>
              <w:pStyle w:val="Body"/>
            </w:pPr>
            <w:r>
              <w:t>Registration fee</w:t>
            </w:r>
          </w:p>
        </w:tc>
        <w:tc>
          <w:tcPr>
            <w:tcW w:w="6697" w:type="dxa"/>
            <w:vAlign w:val="center"/>
          </w:tcPr>
          <w:p w:rsidR="006A19F1" w:rsidRDefault="006A19F1">
            <w:r>
              <w:t>20 €</w:t>
            </w:r>
          </w:p>
        </w:tc>
      </w:tr>
    </w:tbl>
    <w:p w:rsidR="008D0133" w:rsidRDefault="008D0133">
      <w:pPr>
        <w:pStyle w:val="berschrift2"/>
      </w:pPr>
    </w:p>
    <w:tbl>
      <w:tblPr>
        <w:tblStyle w:val="Tabellengitternetz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berschrift2"/>
              <w:outlineLvl w:val="1"/>
            </w:pPr>
            <w:r>
              <w:t>Agreement and Signature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RPr="00531FE3">
        <w:trPr>
          <w:jc w:val="center"/>
        </w:trPr>
        <w:tc>
          <w:tcPr>
            <w:tcW w:w="2663" w:type="dxa"/>
            <w:vAlign w:val="center"/>
          </w:tcPr>
          <w:p w:rsidR="008D0133" w:rsidRPr="008C02D6" w:rsidRDefault="008D0133">
            <w:pPr>
              <w:pStyle w:val="Body"/>
            </w:pPr>
            <w:r w:rsidRPr="008C02D6">
              <w:t>Date</w:t>
            </w:r>
          </w:p>
        </w:tc>
        <w:tc>
          <w:tcPr>
            <w:tcW w:w="6697" w:type="dxa"/>
            <w:vAlign w:val="center"/>
          </w:tcPr>
          <w:p w:rsidR="008D0133" w:rsidRPr="00531FE3" w:rsidRDefault="008D0133">
            <w:pPr>
              <w:pStyle w:val="Body"/>
              <w:rPr>
                <w:color w:val="FF0000"/>
              </w:rPr>
            </w:pPr>
          </w:p>
        </w:tc>
      </w:tr>
    </w:tbl>
    <w:p w:rsidR="008D0133" w:rsidRPr="002B4916" w:rsidRDefault="00E928B0">
      <w:pPr>
        <w:pStyle w:val="berschrift2"/>
        <w:rPr>
          <w:i/>
          <w:iCs w:val="0"/>
          <w:sz w:val="16"/>
          <w:szCs w:val="16"/>
        </w:rPr>
      </w:pPr>
      <w:r w:rsidRPr="002B4916">
        <w:rPr>
          <w:i/>
          <w:iCs w:val="0"/>
          <w:sz w:val="16"/>
          <w:szCs w:val="16"/>
        </w:rPr>
        <w:t>Please send this filled up form before 1</w:t>
      </w:r>
      <w:r w:rsidRPr="002B4916">
        <w:rPr>
          <w:i/>
          <w:iCs w:val="0"/>
          <w:sz w:val="16"/>
          <w:szCs w:val="16"/>
          <w:vertAlign w:val="superscript"/>
        </w:rPr>
        <w:t>st</w:t>
      </w:r>
      <w:r w:rsidRPr="002B4916">
        <w:rPr>
          <w:i/>
          <w:iCs w:val="0"/>
          <w:sz w:val="16"/>
          <w:szCs w:val="16"/>
        </w:rPr>
        <w:t xml:space="preserve"> August</w:t>
      </w:r>
      <w:r w:rsidR="00EF2A0E">
        <w:rPr>
          <w:i/>
          <w:iCs w:val="0"/>
          <w:sz w:val="16"/>
          <w:szCs w:val="16"/>
        </w:rPr>
        <w:t xml:space="preserve"> 2011 to the workshop or</w:t>
      </w:r>
      <w:r w:rsidR="00B34FE8">
        <w:rPr>
          <w:i/>
          <w:iCs w:val="0"/>
          <w:sz w:val="16"/>
          <w:szCs w:val="16"/>
        </w:rPr>
        <w:t xml:space="preserve">ganizing contact person </w:t>
      </w:r>
    </w:p>
    <w:sectPr w:rsidR="008D0133" w:rsidRPr="002B4916" w:rsidSect="00E4290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531FE3"/>
    <w:rsid w:val="00144439"/>
    <w:rsid w:val="002B4916"/>
    <w:rsid w:val="00531FE3"/>
    <w:rsid w:val="00554273"/>
    <w:rsid w:val="0069298F"/>
    <w:rsid w:val="006A19F1"/>
    <w:rsid w:val="00795B98"/>
    <w:rsid w:val="008C02D6"/>
    <w:rsid w:val="008D0133"/>
    <w:rsid w:val="00993B1C"/>
    <w:rsid w:val="00B34FE8"/>
    <w:rsid w:val="00E42906"/>
    <w:rsid w:val="00E84FB9"/>
    <w:rsid w:val="00E86045"/>
    <w:rsid w:val="00E928B0"/>
    <w:rsid w:val="00E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906"/>
    <w:rPr>
      <w:sz w:val="24"/>
      <w:szCs w:val="24"/>
      <w:lang w:val="en-US" w:eastAsia="en-US" w:bidi="ar-SA"/>
    </w:rPr>
  </w:style>
  <w:style w:type="paragraph" w:styleId="berschrift1">
    <w:name w:val="heading 1"/>
    <w:basedOn w:val="Standard"/>
    <w:next w:val="Standard"/>
    <w:qFormat/>
    <w:rsid w:val="00E42906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E42906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4290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Standard"/>
    <w:rsid w:val="00E42906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th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Sadath</dc:creator>
  <cp:lastModifiedBy>MMoneke</cp:lastModifiedBy>
  <cp:revision>2</cp:revision>
  <cp:lastPrinted>2011-03-28T13:11:00Z</cp:lastPrinted>
  <dcterms:created xsi:type="dcterms:W3CDTF">2011-06-16T08:48:00Z</dcterms:created>
  <dcterms:modified xsi:type="dcterms:W3CDTF">2011-06-16T08:48:00Z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